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57" w:rsidRPr="00E60B5B" w:rsidRDefault="00143BF5">
      <w:r w:rsidRPr="00E60B5B">
        <w:t>Afzender</w:t>
      </w:r>
    </w:p>
    <w:p w:rsidR="00143BF5" w:rsidRPr="00E60B5B" w:rsidRDefault="00143BF5">
      <w:r w:rsidRPr="00E60B5B">
        <w:t>Straat</w:t>
      </w:r>
    </w:p>
    <w:p w:rsidR="00143BF5" w:rsidRPr="00E60B5B" w:rsidRDefault="00143BF5">
      <w:r w:rsidRPr="00E60B5B">
        <w:t>PLAATS</w:t>
      </w:r>
    </w:p>
    <w:p w:rsidR="003728A3" w:rsidRPr="00E60B5B" w:rsidRDefault="003728A3"/>
    <w:p w:rsidR="003728A3" w:rsidRPr="00E60B5B" w:rsidRDefault="003728A3"/>
    <w:p w:rsidR="003728A3" w:rsidRPr="00E60B5B" w:rsidRDefault="003728A3"/>
    <w:p w:rsidR="003728A3" w:rsidRPr="00E60B5B" w:rsidRDefault="003728A3"/>
    <w:p w:rsidR="00226A4B" w:rsidRPr="00E60B5B" w:rsidRDefault="00226A4B"/>
    <w:p w:rsidR="003728A3" w:rsidRPr="00E60B5B" w:rsidRDefault="003728A3">
      <w:r w:rsidRPr="00E60B5B">
        <w:t>Geadresseerde</w:t>
      </w:r>
    </w:p>
    <w:p w:rsidR="003728A3" w:rsidRPr="00E60B5B" w:rsidRDefault="003728A3">
      <w:r w:rsidRPr="00E60B5B">
        <w:t>Straat</w:t>
      </w:r>
    </w:p>
    <w:p w:rsidR="003728A3" w:rsidRPr="00E60B5B" w:rsidRDefault="00226A4B">
      <w:r w:rsidRPr="00E60B5B">
        <w:t>PLAATS</w:t>
      </w:r>
    </w:p>
    <w:p w:rsidR="003728A3" w:rsidRPr="00E60B5B" w:rsidRDefault="003728A3"/>
    <w:p w:rsidR="003728A3" w:rsidRPr="00E60B5B" w:rsidRDefault="003728A3"/>
    <w:p w:rsidR="003728A3" w:rsidRPr="00E60B5B" w:rsidRDefault="003728A3"/>
    <w:p w:rsidR="003728A3" w:rsidRPr="00E60B5B" w:rsidRDefault="003728A3"/>
    <w:p w:rsidR="003728A3" w:rsidRPr="00E60B5B" w:rsidRDefault="003728A3"/>
    <w:p w:rsidR="003728A3" w:rsidRPr="00E60B5B" w:rsidRDefault="003728A3"/>
    <w:p w:rsidR="003728A3" w:rsidRPr="00E60B5B" w:rsidRDefault="00CA69C4" w:rsidP="003728A3">
      <w:pPr>
        <w:tabs>
          <w:tab w:val="left" w:pos="2381"/>
          <w:tab w:val="left" w:pos="4649"/>
          <w:tab w:val="left" w:pos="7201"/>
        </w:tabs>
        <w:rPr>
          <w:b/>
        </w:rPr>
      </w:pPr>
      <w:r>
        <w:rPr>
          <w:b/>
        </w:rPr>
        <w:t>u</w:t>
      </w:r>
      <w:r w:rsidR="003728A3" w:rsidRPr="00E60B5B">
        <w:rPr>
          <w:b/>
        </w:rPr>
        <w:t>w bericht</w:t>
      </w:r>
      <w:r>
        <w:rPr>
          <w:b/>
        </w:rPr>
        <w:t xml:space="preserve"> van</w:t>
      </w:r>
      <w:r w:rsidR="003728A3" w:rsidRPr="00E60B5B">
        <w:rPr>
          <w:b/>
        </w:rPr>
        <w:tab/>
      </w:r>
      <w:r>
        <w:rPr>
          <w:b/>
        </w:rPr>
        <w:t>u</w:t>
      </w:r>
      <w:r w:rsidR="003728A3" w:rsidRPr="00E60B5B">
        <w:rPr>
          <w:b/>
        </w:rPr>
        <w:t>w kenmerk</w:t>
      </w:r>
      <w:r w:rsidR="003728A3" w:rsidRPr="00E60B5B">
        <w:rPr>
          <w:b/>
        </w:rPr>
        <w:tab/>
      </w:r>
      <w:r>
        <w:rPr>
          <w:b/>
        </w:rPr>
        <w:t>o</w:t>
      </w:r>
      <w:bookmarkStart w:id="0" w:name="_GoBack"/>
      <w:bookmarkEnd w:id="0"/>
      <w:r w:rsidR="003728A3" w:rsidRPr="00E60B5B">
        <w:rPr>
          <w:b/>
        </w:rPr>
        <w:t>ns kenmerk</w:t>
      </w:r>
      <w:r w:rsidR="003728A3" w:rsidRPr="00E60B5B">
        <w:rPr>
          <w:b/>
        </w:rPr>
        <w:tab/>
      </w:r>
      <w:r w:rsidR="00143BF5" w:rsidRPr="00E60B5B">
        <w:rPr>
          <w:b/>
        </w:rPr>
        <w:t>Antwerpen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  <w:r w:rsidRPr="00E60B5B">
        <w:tab/>
      </w:r>
      <w:r w:rsidRPr="00E60B5B">
        <w:tab/>
      </w:r>
      <w:r w:rsidRPr="00E60B5B">
        <w:tab/>
      </w:r>
      <w:r w:rsidR="00143BF5" w:rsidRPr="00E60B5B">
        <w:t>2013-01-13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  <w:rPr>
          <w:b/>
        </w:rPr>
      </w:pPr>
      <w:r w:rsidRPr="00E60B5B">
        <w:rPr>
          <w:b/>
        </w:rPr>
        <w:t>Onderwerp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  <w:r w:rsidRPr="00E60B5B">
        <w:t>Geachte heer/mevrouw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226A4B" w:rsidRPr="00E60B5B" w:rsidRDefault="00226A4B" w:rsidP="00226A4B">
      <w:pPr>
        <w:tabs>
          <w:tab w:val="left" w:pos="2381"/>
          <w:tab w:val="left" w:pos="4649"/>
          <w:tab w:val="left" w:pos="7201"/>
        </w:tabs>
      </w:pPr>
      <w:r w:rsidRPr="00E60B5B">
        <w:t>tekst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  <w:r w:rsidRPr="00E60B5B">
        <w:t>Met vriendelijke groeten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143BF5" w:rsidP="003728A3">
      <w:pPr>
        <w:tabs>
          <w:tab w:val="left" w:pos="2381"/>
          <w:tab w:val="left" w:pos="4649"/>
          <w:tab w:val="left" w:pos="7201"/>
        </w:tabs>
      </w:pPr>
      <w:r w:rsidRPr="00E60B5B">
        <w:t>N. Naam</w:t>
      </w: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3728A3" w:rsidRPr="00E60B5B" w:rsidRDefault="003728A3" w:rsidP="003728A3">
      <w:pPr>
        <w:tabs>
          <w:tab w:val="left" w:pos="2381"/>
          <w:tab w:val="left" w:pos="4649"/>
          <w:tab w:val="left" w:pos="7201"/>
        </w:tabs>
      </w:pPr>
    </w:p>
    <w:p w:rsidR="00976950" w:rsidRPr="00E60B5B" w:rsidRDefault="00226A4B" w:rsidP="003728A3">
      <w:pPr>
        <w:tabs>
          <w:tab w:val="left" w:pos="2381"/>
          <w:tab w:val="left" w:pos="4649"/>
          <w:tab w:val="left" w:pos="7201"/>
        </w:tabs>
      </w:pPr>
      <w:r w:rsidRPr="00E60B5B">
        <w:t xml:space="preserve">Bijlage: </w:t>
      </w:r>
    </w:p>
    <w:sectPr w:rsidR="00976950" w:rsidRPr="00E60B5B" w:rsidSect="00C4443C">
      <w:headerReference w:type="default" r:id="rId9"/>
      <w:pgSz w:w="11906" w:h="16838"/>
      <w:pgMar w:top="1134" w:right="1134" w:bottom="1134" w:left="187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CB" w:rsidRDefault="00E729CB" w:rsidP="003728A3">
      <w:r>
        <w:separator/>
      </w:r>
    </w:p>
  </w:endnote>
  <w:endnote w:type="continuationSeparator" w:id="0">
    <w:p w:rsidR="00E729CB" w:rsidRDefault="00E729CB" w:rsidP="003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CB" w:rsidRDefault="00E729CB" w:rsidP="003728A3">
      <w:r>
        <w:separator/>
      </w:r>
    </w:p>
  </w:footnote>
  <w:footnote w:type="continuationSeparator" w:id="0">
    <w:p w:rsidR="00E729CB" w:rsidRDefault="00E729CB" w:rsidP="0037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A6" w:rsidRDefault="00143EA6" w:rsidP="00143EA6">
    <w:pPr>
      <w:pStyle w:val="Koptekst"/>
      <w:tabs>
        <w:tab w:val="clear" w:pos="9072"/>
        <w:tab w:val="right" w:pos="8931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76950" w:rsidRPr="00976950">
      <w:rPr>
        <w:noProof/>
        <w:lang w:val="nl-N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0AFA"/>
    <w:multiLevelType w:val="multilevel"/>
    <w:tmpl w:val="1A688A5E"/>
    <w:styleLink w:val="StijlGenummerdLinks063cmVerkeerd-om063c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5"/>
    <w:rsid w:val="000D2017"/>
    <w:rsid w:val="000F0F74"/>
    <w:rsid w:val="000F2168"/>
    <w:rsid w:val="00143BF5"/>
    <w:rsid w:val="00143EA6"/>
    <w:rsid w:val="001F2503"/>
    <w:rsid w:val="00226A4B"/>
    <w:rsid w:val="002B1B61"/>
    <w:rsid w:val="003728A3"/>
    <w:rsid w:val="003F7865"/>
    <w:rsid w:val="005D380C"/>
    <w:rsid w:val="007E045E"/>
    <w:rsid w:val="00834523"/>
    <w:rsid w:val="00946FAB"/>
    <w:rsid w:val="00976950"/>
    <w:rsid w:val="00A13732"/>
    <w:rsid w:val="00B23D6B"/>
    <w:rsid w:val="00C4443C"/>
    <w:rsid w:val="00CA69C4"/>
    <w:rsid w:val="00E60B5B"/>
    <w:rsid w:val="00E729CB"/>
    <w:rsid w:val="00E91554"/>
    <w:rsid w:val="00F40432"/>
    <w:rsid w:val="00F65425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B5B"/>
    <w:pPr>
      <w:spacing w:after="0" w:line="240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0D2017"/>
    <w:pPr>
      <w:keepNext/>
      <w:keepLines/>
      <w:shd w:val="clear" w:color="auto" w:fill="A6A6A6" w:themeFill="background1" w:themeFillShade="A6"/>
      <w:spacing w:before="48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2017"/>
    <w:rPr>
      <w:rFonts w:ascii="Arial" w:eastAsiaTheme="majorEastAsia" w:hAnsi="Arial" w:cstheme="majorBidi"/>
      <w:b/>
      <w:bCs/>
      <w:sz w:val="30"/>
      <w:szCs w:val="28"/>
      <w:shd w:val="clear" w:color="auto" w:fill="A6A6A6" w:themeFill="background1" w:themeFillShade="A6"/>
    </w:rPr>
  </w:style>
  <w:style w:type="numbering" w:customStyle="1" w:styleId="StijlGenummerdLinks063cmVerkeerd-om063cm1">
    <w:name w:val="Stijl Genummerd Links:  063 cm Verkeerd-om:  063 cm1"/>
    <w:basedOn w:val="Geenlijst"/>
    <w:rsid w:val="00834523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5D380C"/>
    <w:pPr>
      <w:ind w:left="567" w:right="567" w:hanging="56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28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28A3"/>
    <w:rPr>
      <w:rFonts w:ascii="Bookman Old Style" w:hAnsi="Bookman Old Style"/>
    </w:rPr>
  </w:style>
  <w:style w:type="paragraph" w:styleId="Voettekst">
    <w:name w:val="footer"/>
    <w:basedOn w:val="Standaard"/>
    <w:link w:val="VoettekstChar"/>
    <w:uiPriority w:val="99"/>
    <w:unhideWhenUsed/>
    <w:rsid w:val="003728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28A3"/>
    <w:rPr>
      <w:rFonts w:ascii="Bookman Old Style" w:hAnsi="Bookman Old Sty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8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B5B"/>
    <w:pPr>
      <w:spacing w:after="0" w:line="240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0D2017"/>
    <w:pPr>
      <w:keepNext/>
      <w:keepLines/>
      <w:shd w:val="clear" w:color="auto" w:fill="A6A6A6" w:themeFill="background1" w:themeFillShade="A6"/>
      <w:spacing w:before="48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2017"/>
    <w:rPr>
      <w:rFonts w:ascii="Arial" w:eastAsiaTheme="majorEastAsia" w:hAnsi="Arial" w:cstheme="majorBidi"/>
      <w:b/>
      <w:bCs/>
      <w:sz w:val="30"/>
      <w:szCs w:val="28"/>
      <w:shd w:val="clear" w:color="auto" w:fill="A6A6A6" w:themeFill="background1" w:themeFillShade="A6"/>
    </w:rPr>
  </w:style>
  <w:style w:type="numbering" w:customStyle="1" w:styleId="StijlGenummerdLinks063cmVerkeerd-om063cm1">
    <w:name w:val="Stijl Genummerd Links:  063 cm Verkeerd-om:  063 cm1"/>
    <w:basedOn w:val="Geenlijst"/>
    <w:rsid w:val="00834523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5D380C"/>
    <w:pPr>
      <w:ind w:left="567" w:right="567" w:hanging="56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28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28A3"/>
    <w:rPr>
      <w:rFonts w:ascii="Bookman Old Style" w:hAnsi="Bookman Old Style"/>
    </w:rPr>
  </w:style>
  <w:style w:type="paragraph" w:styleId="Voettekst">
    <w:name w:val="footer"/>
    <w:basedOn w:val="Standaard"/>
    <w:link w:val="VoettekstChar"/>
    <w:uiPriority w:val="99"/>
    <w:unhideWhenUsed/>
    <w:rsid w:val="003728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28A3"/>
    <w:rPr>
      <w:rFonts w:ascii="Bookman Old Style" w:hAnsi="Bookman Old Sty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8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C3D3A2-72AF-44DA-BF4F-9F7160F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2014-01-17 Sjabloon zakelijke brief.dotx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2013-01-09T15:01:00Z</cp:lastPrinted>
  <dcterms:created xsi:type="dcterms:W3CDTF">2014-01-17T09:50:00Z</dcterms:created>
  <dcterms:modified xsi:type="dcterms:W3CDTF">2014-01-17T09:51:00Z</dcterms:modified>
</cp:coreProperties>
</file>